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4"/>
          <w:szCs w:val="24"/>
          <w:lang w:eastAsia="hi-IN" w:bidi="hi-IN"/>
        </w:rPr>
      </w:pPr>
      <w:bookmarkStart w:id="0" w:name="_GoBack"/>
      <w:bookmarkEnd w:id="0"/>
      <w:r w:rsidRPr="005878FE">
        <w:rPr>
          <w:rFonts w:eastAsia="SimSun"/>
          <w:b/>
          <w:bCs/>
          <w:sz w:val="24"/>
          <w:szCs w:val="24"/>
          <w:lang w:eastAsia="hi-IN" w:bidi="hi-IN"/>
        </w:rPr>
        <w:t>Formular zur Meldung eines Programmpunktes im Rahmen der</w:t>
      </w: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4"/>
          <w:szCs w:val="24"/>
          <w:lang w:eastAsia="hi-IN" w:bidi="hi-IN"/>
        </w:rPr>
      </w:pPr>
      <w:r w:rsidRPr="005878FE">
        <w:rPr>
          <w:rFonts w:eastAsia="SimSun"/>
          <w:b/>
          <w:bCs/>
          <w:sz w:val="24"/>
          <w:szCs w:val="24"/>
          <w:lang w:eastAsia="hi-IN" w:bidi="hi-IN"/>
        </w:rPr>
        <w:t>1. Jüdischen Kulturtage zwischen Harz und Heide</w:t>
      </w: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4"/>
          <w:szCs w:val="24"/>
          <w:lang w:eastAsia="hi-IN" w:bidi="hi-IN"/>
        </w:rPr>
      </w:pPr>
      <w:r w:rsidRPr="005878FE">
        <w:rPr>
          <w:rFonts w:eastAsia="SimSun"/>
          <w:b/>
          <w:bCs/>
          <w:sz w:val="24"/>
          <w:szCs w:val="24"/>
          <w:lang w:eastAsia="hi-IN" w:bidi="hi-IN"/>
        </w:rPr>
        <w:t>im September 2020</w:t>
      </w:r>
    </w:p>
    <w:p w:rsidR="00AC7399" w:rsidRPr="005878FE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4"/>
          <w:szCs w:val="24"/>
          <w:lang w:eastAsia="hi-IN" w:bidi="hi-IN"/>
        </w:rPr>
      </w:pP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2"/>
          <w:szCs w:val="22"/>
          <w:lang w:eastAsia="hi-IN" w:bidi="hi-IN"/>
        </w:rPr>
      </w:pPr>
      <w:r w:rsidRPr="005878FE">
        <w:rPr>
          <w:rFonts w:eastAsia="SimSun"/>
          <w:sz w:val="22"/>
          <w:szCs w:val="22"/>
          <w:lang w:eastAsia="hi-IN" w:bidi="hi-IN"/>
        </w:rPr>
        <w:t xml:space="preserve">Bitte schicken Sie das ausgefüllte Formular bis 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spätestens Montag, 4. Mai 2020</w:t>
      </w:r>
      <w:r w:rsidRPr="005878FE">
        <w:rPr>
          <w:rFonts w:eastAsia="SimSun"/>
          <w:sz w:val="22"/>
          <w:szCs w:val="22"/>
          <w:lang w:eastAsia="hi-IN" w:bidi="hi-IN"/>
        </w:rPr>
        <w:t xml:space="preserve"> an das Team des Israel Jacobson Netzwerks per Mail:</w:t>
      </w:r>
    </w:p>
    <w:p w:rsidR="00AC7399" w:rsidRDefault="00C04336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val="en-US" w:eastAsia="hi-IN" w:bidi="hi-IN"/>
        </w:rPr>
      </w:pPr>
      <w:hyperlink r:id="rId7" w:history="1">
        <w:r w:rsidRPr="004C78CA">
          <w:rPr>
            <w:rStyle w:val="Hyperlink"/>
            <w:rFonts w:eastAsia="SimSun"/>
            <w:b/>
            <w:bCs/>
            <w:sz w:val="22"/>
            <w:szCs w:val="22"/>
            <w:lang w:val="en-US" w:eastAsia="hi-IN" w:bidi="hi-IN"/>
          </w:rPr>
          <w:t>veranstaltungen@ij-n.de</w:t>
        </w:r>
      </w:hyperlink>
    </w:p>
    <w:p w:rsidR="00C04336" w:rsidRPr="00AC7399" w:rsidRDefault="00C04336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val="en-US" w:eastAsia="hi-IN" w:bidi="hi-IN"/>
        </w:rPr>
      </w:pPr>
    </w:p>
    <w:p w:rsidR="00AC7399" w:rsidRPr="00AC7399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val="en-US" w:eastAsia="hi-IN" w:bidi="hi-IN"/>
        </w:rPr>
      </w:pPr>
      <w:r w:rsidRPr="00AC7399">
        <w:rPr>
          <w:rFonts w:eastAsia="SimSun"/>
          <w:sz w:val="22"/>
          <w:szCs w:val="22"/>
          <w:lang w:val="en-US" w:eastAsia="hi-IN" w:bidi="hi-IN"/>
        </w:rPr>
        <w:t>Oder per Post:</w:t>
      </w:r>
    </w:p>
    <w:p w:rsidR="00AC7399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sz w:val="22"/>
          <w:szCs w:val="22"/>
        </w:rPr>
      </w:pPr>
      <w:r w:rsidRPr="005878FE">
        <w:rPr>
          <w:sz w:val="22"/>
          <w:szCs w:val="22"/>
        </w:rPr>
        <w:t>Israel Jacobson Netzwerk für jüdische Kultur und Geschichte e. V.</w:t>
      </w:r>
      <w:r w:rsidRPr="005878FE">
        <w:rPr>
          <w:sz w:val="22"/>
          <w:szCs w:val="22"/>
        </w:rPr>
        <w:br/>
        <w:t>c/o Technische Universität Braunschweig</w:t>
      </w:r>
      <w:r w:rsidRPr="005878FE">
        <w:rPr>
          <w:sz w:val="22"/>
          <w:szCs w:val="22"/>
        </w:rPr>
        <w:br/>
        <w:t>Pockelsstraße 4</w:t>
      </w:r>
      <w:r w:rsidRPr="005878FE">
        <w:rPr>
          <w:sz w:val="22"/>
          <w:szCs w:val="22"/>
        </w:rPr>
        <w:br/>
        <w:t>38106 Braunschweig</w:t>
      </w:r>
    </w:p>
    <w:p w:rsidR="00C04336" w:rsidRDefault="00C04336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C04336" w:rsidRPr="005878FE" w:rsidRDefault="00C04336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Wenn möglich, fügen Sie gerne eine Abbildung (möglichst hohe Auflösung, als jpg., tiff, oder pdf-Datei) bei.</w:t>
      </w:r>
    </w:p>
    <w:p w:rsidR="00AC7399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AC7399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 xml:space="preserve">Rückfragen per Mail an </w:t>
      </w:r>
      <w:hyperlink r:id="rId8" w:history="1">
        <w:r w:rsidRPr="00FA7D88">
          <w:rPr>
            <w:rStyle w:val="Hyperlink"/>
            <w:rFonts w:eastAsia="SimSun"/>
            <w:sz w:val="22"/>
            <w:szCs w:val="22"/>
            <w:lang w:eastAsia="hi-IN" w:bidi="hi-IN"/>
          </w:rPr>
          <w:t>veranstaltungen@ij-n.de</w:t>
        </w:r>
      </w:hyperlink>
    </w:p>
    <w:p w:rsidR="00AC7399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 xml:space="preserve">bzw. telefonisch unter: 0531 / </w:t>
      </w:r>
      <w:r w:rsidRPr="0042380B">
        <w:rPr>
          <w:rFonts w:eastAsia="SimSun"/>
          <w:sz w:val="22"/>
          <w:szCs w:val="22"/>
          <w:lang w:eastAsia="hi-IN" w:bidi="hi-IN"/>
        </w:rPr>
        <w:t>391 2526</w:t>
      </w:r>
      <w:r>
        <w:rPr>
          <w:rFonts w:eastAsia="SimSun"/>
          <w:sz w:val="22"/>
          <w:szCs w:val="22"/>
          <w:lang w:eastAsia="hi-IN" w:bidi="hi-IN"/>
        </w:rPr>
        <w:t>.</w:t>
      </w:r>
    </w:p>
    <w:p w:rsidR="00C04336" w:rsidRDefault="00C04336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AC7399" w:rsidRPr="005878FE" w:rsidRDefault="00BA0DBF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>Für die Organisation, Durchführung und Finanzierung des gemeldeten Programmpunktes sind die Veranstalter selbst verantwortlich.</w:t>
      </w:r>
    </w:p>
    <w:p w:rsidR="00AC7399" w:rsidRPr="005878FE" w:rsidRDefault="00AC7399" w:rsidP="00AC7399">
      <w:pPr>
        <w:widowControl w:val="0"/>
        <w:pBdr>
          <w:bottom w:val="single" w:sz="1" w:space="2" w:color="000000"/>
        </w:pBdr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 xml:space="preserve">Weitere Informationen zu den Jüdischen Kulturtagen zwischen Harz und Heide </w:t>
      </w:r>
      <w:r w:rsidRPr="005878FE">
        <w:rPr>
          <w:rFonts w:eastAsia="SimSun"/>
          <w:sz w:val="22"/>
          <w:szCs w:val="22"/>
          <w:lang w:eastAsia="hi-IN" w:bidi="hi-IN"/>
        </w:rPr>
        <w:t>entnehmen Sie bitte dem beigefügten Informationsbrief.</w:t>
      </w: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t>1. Name de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>s Veranstalters (I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nitiative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 xml:space="preserve">, 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Projekt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>,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 Institution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 xml:space="preserve">, 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Einzelperson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>), in</w:t>
      </w:r>
      <w:r w:rsidR="00890A41">
        <w:rPr>
          <w:rFonts w:eastAsia="SimSun"/>
          <w:b/>
          <w:bCs/>
          <w:sz w:val="22"/>
          <w:szCs w:val="22"/>
          <w:lang w:eastAsia="hi-IN" w:bidi="hi-IN"/>
        </w:rPr>
        <w:t>k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>l. Kontaktdaten, die im Programm erscheinen sollen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4"/>
          <w:szCs w:val="24"/>
          <w:lang w:eastAsia="hi-IN" w:bidi="hi-IN"/>
        </w:rPr>
      </w:pP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2. </w:t>
      </w:r>
      <w:r w:rsidR="00890A41" w:rsidRPr="005878FE">
        <w:rPr>
          <w:rFonts w:eastAsia="SimSun"/>
          <w:b/>
          <w:bCs/>
          <w:sz w:val="22"/>
          <w:szCs w:val="22"/>
          <w:lang w:eastAsia="hi-IN" w:bidi="hi-IN"/>
        </w:rPr>
        <w:t>Anschrift des Veranstaltungsorts (oder bei einer Führung Angabe des Treffpunkts):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4235C5" w:rsidRDefault="004235C5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4235C5" w:rsidRPr="005878FE" w:rsidRDefault="004235C5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4"/>
          <w:szCs w:val="24"/>
          <w:lang w:eastAsia="hi-IN" w:bidi="hi-IN"/>
        </w:rPr>
      </w:pP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3. Titel des </w:t>
      </w:r>
      <w:r>
        <w:rPr>
          <w:rFonts w:eastAsia="SimSun"/>
          <w:b/>
          <w:bCs/>
          <w:sz w:val="22"/>
          <w:szCs w:val="22"/>
          <w:lang w:eastAsia="hi-IN" w:bidi="hi-IN"/>
        </w:rPr>
        <w:t>angebotenen Programmpunkts: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4235C5" w:rsidRDefault="004235C5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890A41" w:rsidRPr="005878FE" w:rsidRDefault="00890A41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lastRenderedPageBreak/>
        <w:t>4. Kurzbeschreibung des Programmpunkts (maximal 2, 3 Sätze)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5. </w:t>
      </w:r>
      <w:r w:rsidR="00C04336">
        <w:rPr>
          <w:rFonts w:eastAsia="SimSun"/>
          <w:b/>
          <w:bCs/>
          <w:sz w:val="22"/>
          <w:szCs w:val="22"/>
          <w:lang w:eastAsia="hi-IN" w:bidi="hi-IN"/>
        </w:rPr>
        <w:t>Uhrzeit/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>Öffnungszeiten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</w:p>
    <w:p w:rsidR="00AC7399" w:rsidRPr="005878FE" w:rsidRDefault="00890A41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>6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>.1 Anmeldung (optional)</w:t>
      </w: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 xml:space="preserve">erforderlich Ja    </w:t>
      </w:r>
      <w:r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Nein </w:t>
      </w:r>
      <w:r w:rsidRPr="005878FE">
        <w:rPr>
          <w:rFonts w:eastAsia="SimSun"/>
          <w:sz w:val="22"/>
          <w:szCs w:val="22"/>
          <w:lang w:eastAsia="hi-IN" w:bidi="hi-IN"/>
        </w:rPr>
        <w:t>(Nicht-Zutreffendes bitte streichen)</w:t>
      </w:r>
    </w:p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AC7399" w:rsidRPr="005878FE" w:rsidRDefault="00890A41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>6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 xml:space="preserve">.2 Falls Anmeldung erforderlich: </w:t>
      </w:r>
    </w:p>
    <w:p w:rsidR="00AC7399" w:rsidRPr="008C769B" w:rsidRDefault="00AC7399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 w:rsidRPr="005878FE">
        <w:rPr>
          <w:rFonts w:eastAsia="SimSun"/>
          <w:b/>
          <w:bCs/>
          <w:sz w:val="22"/>
          <w:szCs w:val="22"/>
          <w:lang w:eastAsia="hi-IN" w:bidi="hi-IN"/>
        </w:rPr>
        <w:t>Anmeldung unter (Telefon oder Mailadresse)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4"/>
          <w:szCs w:val="24"/>
          <w:lang w:eastAsia="hi-IN" w:bidi="hi-IN"/>
        </w:rPr>
      </w:pPr>
    </w:p>
    <w:p w:rsidR="00AC7399" w:rsidRPr="005878FE" w:rsidRDefault="00890A41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>6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>.3 Anmeldung bis zum: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sz w:val="22"/>
                <w:szCs w:val="22"/>
                <w:lang w:eastAsia="hi-IN" w:bidi="hi-IN"/>
              </w:rPr>
              <w:t xml:space="preserve">            .2020</w:t>
            </w: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2"/>
          <w:szCs w:val="22"/>
          <w:lang w:eastAsia="hi-IN" w:bidi="hi-IN"/>
        </w:rPr>
      </w:pPr>
    </w:p>
    <w:p w:rsidR="00AC7399" w:rsidRPr="005878FE" w:rsidRDefault="00890A41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>7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>. Weitere Informationen (optional z. B. Eintrittspreis, Kosten für eine Führung etc.):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AC7399" w:rsidRPr="005878FE" w:rsidTr="00D80DE5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AC7399" w:rsidRPr="005878FE" w:rsidRDefault="00AC7399" w:rsidP="00AC7399">
      <w:pPr>
        <w:widowControl w:val="0"/>
        <w:spacing w:line="240" w:lineRule="auto"/>
        <w:rPr>
          <w:rFonts w:eastAsia="SimSun"/>
          <w:sz w:val="24"/>
          <w:szCs w:val="24"/>
          <w:lang w:eastAsia="hi-IN" w:bidi="hi-IN"/>
        </w:rPr>
      </w:pPr>
    </w:p>
    <w:p w:rsidR="00AC7399" w:rsidRPr="005878FE" w:rsidRDefault="00890A41" w:rsidP="00AC7399">
      <w:pPr>
        <w:widowControl w:val="0"/>
        <w:spacing w:line="240" w:lineRule="auto"/>
        <w:rPr>
          <w:rFonts w:eastAsia="SimSun"/>
          <w:b/>
          <w:bCs/>
          <w:sz w:val="22"/>
          <w:szCs w:val="22"/>
          <w:lang w:eastAsia="hi-IN" w:bidi="hi-IN"/>
        </w:rPr>
      </w:pPr>
      <w:r>
        <w:rPr>
          <w:rFonts w:eastAsia="SimSun"/>
          <w:b/>
          <w:bCs/>
          <w:sz w:val="22"/>
          <w:szCs w:val="22"/>
          <w:lang w:eastAsia="hi-IN" w:bidi="hi-IN"/>
        </w:rPr>
        <w:t>8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>. Kontaktdaten des Ansprechpartners vor Ort (für den internen Gebrauch, falls Ansprechpartner veröffentlicht</w:t>
      </w:r>
      <w:r w:rsidR="00AC7399">
        <w:rPr>
          <w:rFonts w:eastAsia="SimSun"/>
          <w:b/>
          <w:bCs/>
          <w:sz w:val="22"/>
          <w:szCs w:val="22"/>
          <w:lang w:eastAsia="hi-IN" w:bidi="hi-IN"/>
        </w:rPr>
        <w:t xml:space="preserve"> werden sollen, geschieht dies </w:t>
      </w:r>
      <w:r w:rsidR="00AC7399" w:rsidRPr="005878FE">
        <w:rPr>
          <w:rFonts w:eastAsia="SimSun"/>
          <w:b/>
          <w:bCs/>
          <w:sz w:val="22"/>
          <w:szCs w:val="22"/>
          <w:lang w:eastAsia="hi-IN" w:bidi="hi-IN"/>
        </w:rPr>
        <w:t>nur nach vorheriger Absprache):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52"/>
      </w:tblGrid>
      <w:tr w:rsidR="00AC7399" w:rsidRPr="005878FE" w:rsidTr="00D80DE5"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5878FE">
              <w:rPr>
                <w:rFonts w:eastAsia="SimSun"/>
                <w:sz w:val="22"/>
                <w:szCs w:val="22"/>
                <w:lang w:eastAsia="hi-IN" w:bidi="hi-IN"/>
              </w:rPr>
              <w:t>Name</w:t>
            </w:r>
          </w:p>
        </w:tc>
        <w:tc>
          <w:tcPr>
            <w:tcW w:w="7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  <w:tr w:rsidR="00AC7399" w:rsidRPr="005878FE" w:rsidTr="00D80DE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5878FE">
              <w:rPr>
                <w:rFonts w:eastAsia="SimSun"/>
                <w:sz w:val="22"/>
                <w:szCs w:val="22"/>
                <w:lang w:eastAsia="hi-IN" w:bidi="hi-IN"/>
              </w:rPr>
              <w:t>Postadresse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  <w:tr w:rsidR="00AC7399" w:rsidRPr="005878FE" w:rsidTr="00D80DE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5878FE">
              <w:rPr>
                <w:rFonts w:eastAsia="SimSun"/>
                <w:sz w:val="22"/>
                <w:szCs w:val="22"/>
                <w:lang w:eastAsia="hi-IN" w:bidi="hi-IN"/>
              </w:rPr>
              <w:t>Telefonnummer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  <w:tr w:rsidR="00AC7399" w:rsidRPr="005878FE" w:rsidTr="00D80DE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5878FE">
              <w:rPr>
                <w:rFonts w:eastAsia="SimSun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  <w:tr w:rsidR="00AC7399" w:rsidRPr="005878FE" w:rsidTr="00D80DE5">
        <w:tc>
          <w:tcPr>
            <w:tcW w:w="1695" w:type="dxa"/>
            <w:tcBorders>
              <w:lef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  <w:r w:rsidRPr="005878FE">
              <w:rPr>
                <w:rFonts w:eastAsia="SimSun"/>
                <w:sz w:val="22"/>
                <w:szCs w:val="22"/>
                <w:lang w:eastAsia="hi-IN" w:bidi="hi-IN"/>
              </w:rPr>
              <w:t>Homepage</w:t>
            </w:r>
          </w:p>
        </w:tc>
        <w:tc>
          <w:tcPr>
            <w:tcW w:w="7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  <w:tr w:rsidR="00AC7399" w:rsidRPr="005878FE" w:rsidTr="00D80DE5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  <w:tc>
          <w:tcPr>
            <w:tcW w:w="7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399" w:rsidRPr="005878FE" w:rsidRDefault="00AC7399" w:rsidP="00D80DE5">
            <w:pPr>
              <w:widowControl w:val="0"/>
              <w:suppressLineNumbers/>
              <w:snapToGrid w:val="0"/>
              <w:spacing w:line="240" w:lineRule="auto"/>
              <w:rPr>
                <w:rFonts w:eastAsia="SimSun"/>
                <w:sz w:val="22"/>
                <w:szCs w:val="22"/>
                <w:lang w:eastAsia="hi-IN" w:bidi="hi-IN"/>
              </w:rPr>
            </w:pPr>
          </w:p>
        </w:tc>
      </w:tr>
    </w:tbl>
    <w:p w:rsidR="00392E75" w:rsidRPr="0042380B" w:rsidRDefault="00392E75">
      <w:pPr>
        <w:spacing w:line="288" w:lineRule="auto"/>
        <w:rPr>
          <w:sz w:val="16"/>
          <w:szCs w:val="16"/>
        </w:rPr>
      </w:pPr>
    </w:p>
    <w:sectPr w:rsidR="00392E75" w:rsidRPr="0042380B" w:rsidSect="001B040D">
      <w:headerReference w:type="even" r:id="rId9"/>
      <w:headerReference w:type="default" r:id="rId10"/>
      <w:headerReference w:type="first" r:id="rId11"/>
      <w:pgSz w:w="11906" w:h="16838"/>
      <w:pgMar w:top="3260" w:right="2977" w:bottom="1276" w:left="1440" w:header="720" w:footer="720" w:gutter="0"/>
      <w:cols w:space="720"/>
      <w:titlePg/>
      <w:docGrid w:linePitch="600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146" w:rsidRDefault="003E1146">
      <w:pPr>
        <w:spacing w:line="240" w:lineRule="auto"/>
      </w:pPr>
      <w:r>
        <w:separator/>
      </w:r>
    </w:p>
  </w:endnote>
  <w:endnote w:type="continuationSeparator" w:id="0">
    <w:p w:rsidR="003E1146" w:rsidRDefault="003E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W Headline OT-Book">
    <w:altName w:val="Corbe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146" w:rsidRDefault="003E1146">
      <w:pPr>
        <w:spacing w:line="240" w:lineRule="auto"/>
      </w:pPr>
      <w:r>
        <w:separator/>
      </w:r>
    </w:p>
  </w:footnote>
  <w:footnote w:type="continuationSeparator" w:id="0">
    <w:p w:rsidR="003E1146" w:rsidRDefault="003E1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75" w:rsidRDefault="00392E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75" w:rsidRDefault="003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75" w:rsidRDefault="00CB052A"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300990</wp:posOffset>
          </wp:positionH>
          <wp:positionV relativeFrom="page">
            <wp:posOffset>514985</wp:posOffset>
          </wp:positionV>
          <wp:extent cx="6982460" cy="117602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176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VW Headline OT-Book" w:hAnsi="VW Headline OT-Book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5C"/>
    <w:rsid w:val="00055ECD"/>
    <w:rsid w:val="00155A11"/>
    <w:rsid w:val="0016655C"/>
    <w:rsid w:val="001B040D"/>
    <w:rsid w:val="0021465C"/>
    <w:rsid w:val="00295075"/>
    <w:rsid w:val="00392E75"/>
    <w:rsid w:val="003E1146"/>
    <w:rsid w:val="003F281F"/>
    <w:rsid w:val="004235C5"/>
    <w:rsid w:val="0042380B"/>
    <w:rsid w:val="005878FE"/>
    <w:rsid w:val="005E47E6"/>
    <w:rsid w:val="006624F5"/>
    <w:rsid w:val="007B7D56"/>
    <w:rsid w:val="00890A41"/>
    <w:rsid w:val="008C769B"/>
    <w:rsid w:val="009032C4"/>
    <w:rsid w:val="0096345E"/>
    <w:rsid w:val="009F0C0A"/>
    <w:rsid w:val="00AC7399"/>
    <w:rsid w:val="00BA0DBF"/>
    <w:rsid w:val="00C04336"/>
    <w:rsid w:val="00C92EC3"/>
    <w:rsid w:val="00CB052A"/>
    <w:rsid w:val="00D751A5"/>
    <w:rsid w:val="00D80DE5"/>
    <w:rsid w:val="00E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DFB5A30-ADB3-4F4C-ACA5-215FDB9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284" w:lineRule="atLeast"/>
    </w:pPr>
    <w:rPr>
      <w:rFonts w:ascii="Arial" w:hAnsi="Arial" w:cs="Arial"/>
      <w:sz w:val="19"/>
      <w:szCs w:val="19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line="360" w:lineRule="atLeast"/>
      <w:outlineLvl w:val="0"/>
    </w:pPr>
    <w:rPr>
      <w:b/>
      <w:bCs/>
      <w:kern w:val="1"/>
      <w:sz w:val="30"/>
      <w:szCs w:val="34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autoSpaceDE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VW Headline OT-Book" w:hAnsi="VW Headline OT-Book" w:cs="VW Headline OT-Book" w:hint="default"/>
      <w:b w:val="0"/>
      <w:i w:val="0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Garamond" w:eastAsia="Times New Roman" w:hAnsi="Garamond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VW Headline OT-Book" w:hAnsi="VW Headline OT-Book" w:cs="VW Headline OT-Book" w:hint="default"/>
      <w:b w:val="0"/>
      <w:i w:val="0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VW Headline OT-Book" w:hAnsi="VW Headline OT-Book" w:cs="VW Headline OT-Book" w:hint="default"/>
      <w:b w:val="0"/>
      <w:i w:val="0"/>
      <w:color w:val="auto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16"/>
    </w:rPr>
  </w:style>
  <w:style w:type="character" w:customStyle="1" w:styleId="WW8Num8z0">
    <w:name w:val="WW8Num8z0"/>
    <w:rPr>
      <w:rFonts w:ascii="VW Headline OT-Book" w:hAnsi="VW Headline OT-Book" w:cs="VW Headline OT-Book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W Headline OT-Book" w:hAnsi="VW Headline OT-Book" w:cs="VW Headline OT-Book" w:hint="default"/>
      <w:b w:val="0"/>
      <w:i w:val="0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W Headline OT-Book" w:hAnsi="VW Headline OT-Book" w:cs="VW Headline OT-Book" w:hint="default"/>
      <w:b w:val="0"/>
      <w:i w:val="0"/>
      <w:sz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Hervorhebung">
    <w:name w:val="Emphasis"/>
    <w:qFormat/>
    <w:rPr>
      <w:rFonts w:ascii="Arial" w:hAnsi="Arial" w:cs="Arial"/>
      <w:b/>
      <w:i w:val="0"/>
      <w:iCs/>
      <w:sz w:val="19"/>
    </w:rPr>
  </w:style>
  <w:style w:type="character" w:customStyle="1" w:styleId="ZchnZchn1">
    <w:name w:val=" Zchn Zchn1"/>
    <w:rPr>
      <w:rFonts w:ascii="Arial" w:hAnsi="Arial" w:cs="Arial"/>
      <w:sz w:val="19"/>
      <w:szCs w:val="19"/>
    </w:rPr>
  </w:style>
  <w:style w:type="character" w:customStyle="1" w:styleId="ZchnZchn">
    <w:name w:val=" Zchn Zchn"/>
    <w:rPr>
      <w:rFonts w:ascii="Arial" w:hAnsi="Arial" w:cs="Arial"/>
      <w:sz w:val="19"/>
      <w:szCs w:val="19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pPr>
      <w:numPr>
        <w:numId w:val="2"/>
      </w:numPr>
      <w:ind w:left="0" w:firstLine="0"/>
    </w:pPr>
    <w:rPr>
      <w:bCs/>
    </w:rPr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ar-SA"/>
    </w:rPr>
  </w:style>
  <w:style w:type="paragraph" w:customStyle="1" w:styleId="EinfAbs">
    <w:name w:val="[Einf. Abs.]"/>
    <w:basedOn w:val="KeinAbsatzforma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Flietext">
    <w:name w:val="Fließtext"/>
    <w:basedOn w:val="Standard"/>
    <w:pPr>
      <w:spacing w:after="240" w:line="320" w:lineRule="exact"/>
    </w:pPr>
    <w:rPr>
      <w:rFonts w:ascii="Georgia" w:hAnsi="Georgia" w:cs="Times New Roman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table" w:styleId="Tabellenraster">
    <w:name w:val="Table Grid"/>
    <w:basedOn w:val="NormaleTabelle"/>
    <w:uiPriority w:val="39"/>
    <w:rsid w:val="0021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380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04336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04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3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4336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33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4336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ij-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anstaltungen@ij-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ssler\AppData\Local\Temp\IJN-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IJN-Briefbogen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Israel Jacobson Netzwerk</vt:lpstr>
    </vt:vector>
  </TitlesOfParts>
  <Company>HP</Company>
  <LinksUpToDate>false</LinksUpToDate>
  <CharactersWithSpaces>1902</CharactersWithSpaces>
  <SharedDoc>false</SharedDoc>
  <HLinks>
    <vt:vector size="12" baseType="variant">
      <vt:variant>
        <vt:i4>6488067</vt:i4>
      </vt:variant>
      <vt:variant>
        <vt:i4>3</vt:i4>
      </vt:variant>
      <vt:variant>
        <vt:i4>0</vt:i4>
      </vt:variant>
      <vt:variant>
        <vt:i4>5</vt:i4>
      </vt:variant>
      <vt:variant>
        <vt:lpwstr>mailto:veranstaltungen@ij-n.de</vt:lpwstr>
      </vt:variant>
      <vt:variant>
        <vt:lpwstr/>
      </vt:variant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mailto:veranstaltungen@ij-n.de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 Jacobson Netzwerk</dc:title>
  <dc:subject/>
  <dc:creator>kkessler</dc:creator>
  <cp:keywords/>
  <cp:lastModifiedBy>surfer105</cp:lastModifiedBy>
  <cp:revision>2</cp:revision>
  <cp:lastPrinted>2019-04-04T08:11:00Z</cp:lastPrinted>
  <dcterms:created xsi:type="dcterms:W3CDTF">2020-02-19T16:23:00Z</dcterms:created>
  <dcterms:modified xsi:type="dcterms:W3CDTF">2020-02-19T16:23:00Z</dcterms:modified>
</cp:coreProperties>
</file>